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6"/>
        <w:gridCol w:w="6746"/>
      </w:tblGrid>
      <w:tr w:rsidR="00176B74" w:rsidRPr="0069167D" w:rsidTr="00CF1575">
        <w:trPr>
          <w:trHeight w:val="590"/>
        </w:trPr>
        <w:tc>
          <w:tcPr>
            <w:tcW w:w="1086" w:type="dxa"/>
            <w:vAlign w:val="center"/>
          </w:tcPr>
          <w:p w:rsidR="00176B74" w:rsidRPr="009804EB" w:rsidRDefault="00176B74" w:rsidP="00CF1575">
            <w:pPr>
              <w:pStyle w:val="Header"/>
              <w:rPr>
                <w:rFonts w:ascii="Times" w:hAnsi="Times" w:cs="Arial"/>
                <w:spacing w:val="20"/>
                <w:sz w:val="20"/>
                <w:szCs w:val="20"/>
              </w:rPr>
            </w:pPr>
            <w:r w:rsidRPr="008F5623">
              <w:rPr>
                <w:rFonts w:ascii="Times" w:hAnsi="Times" w:cs="Arial"/>
                <w:spacing w:val="20"/>
              </w:rPr>
              <w:object w:dxaOrig="720" w:dyaOrig="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45pt" o:ole="" fillcolor="window">
                  <v:imagedata r:id="rId5" o:title=""/>
                </v:shape>
                <o:OLEObject Type="Embed" ProgID="Paint.Picture" ShapeID="_x0000_i1025" DrawAspect="Content" ObjectID="_1478071028" r:id="rId6"/>
              </w:object>
            </w:r>
          </w:p>
        </w:tc>
        <w:tc>
          <w:tcPr>
            <w:tcW w:w="6746" w:type="dxa"/>
            <w:vAlign w:val="center"/>
          </w:tcPr>
          <w:p w:rsidR="00176B74" w:rsidRPr="00CF1575" w:rsidRDefault="00176B74" w:rsidP="00CF1575">
            <w:pPr>
              <w:jc w:val="center"/>
              <w:rPr>
                <w:rFonts w:ascii="Times" w:hAnsi="Times" w:cs="Arial"/>
                <w:b/>
                <w:spacing w:val="20"/>
              </w:rPr>
            </w:pPr>
            <w:r w:rsidRPr="00CF1575">
              <w:rPr>
                <w:rFonts w:ascii="Times" w:hAnsi="Times" w:cs="Arial"/>
                <w:b/>
                <w:spacing w:val="20"/>
              </w:rPr>
              <w:t>Prefeitura Municipal de Patos de Minas</w:t>
            </w:r>
          </w:p>
          <w:p w:rsidR="00176B74" w:rsidRPr="00CF1575" w:rsidRDefault="00176B74" w:rsidP="00CF1575">
            <w:pPr>
              <w:jc w:val="center"/>
              <w:rPr>
                <w:rFonts w:ascii="Times" w:hAnsi="Times" w:cs="Arial"/>
                <w:b/>
                <w:spacing w:val="20"/>
              </w:rPr>
            </w:pPr>
            <w:r w:rsidRPr="00CF1575">
              <w:rPr>
                <w:rFonts w:ascii="Times" w:hAnsi="Times" w:cs="Arial"/>
                <w:b/>
                <w:spacing w:val="20"/>
              </w:rPr>
              <w:t>Secretaria Municipal de Educação</w:t>
            </w:r>
          </w:p>
          <w:p w:rsidR="00176B74" w:rsidRPr="00CF1575" w:rsidRDefault="00176B74" w:rsidP="00CF1575">
            <w:pPr>
              <w:jc w:val="center"/>
              <w:rPr>
                <w:rFonts w:ascii="Times" w:hAnsi="Times" w:cs="Arial"/>
              </w:rPr>
            </w:pPr>
            <w:r w:rsidRPr="00CF1575">
              <w:rPr>
                <w:rFonts w:ascii="Times" w:hAnsi="Times" w:cs="Arial"/>
              </w:rPr>
              <w:t>Rua Dores do Indaiá, 17 -  Centro – CEP: 38700140</w:t>
            </w:r>
          </w:p>
          <w:p w:rsidR="00176B74" w:rsidRPr="009804EB" w:rsidRDefault="00176B74" w:rsidP="00CF1575">
            <w:pPr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9804EB">
              <w:rPr>
                <w:rFonts w:ascii="Times" w:hAnsi="Times" w:cs="Arial"/>
                <w:sz w:val="16"/>
                <w:szCs w:val="16"/>
                <w:lang w:val="en-US"/>
              </w:rPr>
              <w:t>Email: semed@patosdeminas.mg.gov.br</w:t>
            </w:r>
          </w:p>
        </w:tc>
      </w:tr>
    </w:tbl>
    <w:tbl>
      <w:tblPr>
        <w:tblpPr w:leftFromText="141" w:rightFromText="141" w:vertAnchor="page" w:horzAnchor="margin" w:tblpY="720"/>
        <w:tblW w:w="94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11"/>
        <w:gridCol w:w="8152"/>
      </w:tblGrid>
      <w:tr w:rsidR="00176B74" w:rsidRPr="0069167D" w:rsidTr="00CF1575">
        <w:trPr>
          <w:trHeight w:val="194"/>
        </w:trPr>
        <w:tc>
          <w:tcPr>
            <w:tcW w:w="1311" w:type="dxa"/>
            <w:vAlign w:val="center"/>
          </w:tcPr>
          <w:p w:rsidR="00176B74" w:rsidRPr="0069167D" w:rsidRDefault="00176B74" w:rsidP="00CF1575">
            <w:pPr>
              <w:pStyle w:val="Header"/>
              <w:rPr>
                <w:rFonts w:ascii="Times" w:hAnsi="Times" w:cs="Arial"/>
                <w:spacing w:val="20"/>
                <w:lang w:val="en-US"/>
              </w:rPr>
            </w:pPr>
          </w:p>
        </w:tc>
        <w:tc>
          <w:tcPr>
            <w:tcW w:w="8152" w:type="dxa"/>
            <w:vAlign w:val="center"/>
          </w:tcPr>
          <w:p w:rsidR="00176B74" w:rsidRPr="0069167D" w:rsidRDefault="00176B74" w:rsidP="00CF1575">
            <w:pPr>
              <w:rPr>
                <w:rFonts w:ascii="Times" w:hAnsi="Times" w:cs="Arial"/>
                <w:b/>
                <w:spacing w:val="20"/>
                <w:lang w:val="en-US"/>
              </w:rPr>
            </w:pPr>
          </w:p>
          <w:p w:rsidR="00176B74" w:rsidRPr="0069167D" w:rsidRDefault="00176B74" w:rsidP="00CF1575">
            <w:pPr>
              <w:rPr>
                <w:rFonts w:ascii="Times" w:hAnsi="Times" w:cs="Arial"/>
                <w:sz w:val="20"/>
                <w:szCs w:val="20"/>
                <w:lang w:val="en-US"/>
              </w:rPr>
            </w:pPr>
          </w:p>
          <w:p w:rsidR="00176B74" w:rsidRPr="008F5623" w:rsidRDefault="00176B74" w:rsidP="00CF1575">
            <w:pPr>
              <w:rPr>
                <w:rFonts w:ascii="Times" w:hAnsi="Times" w:cs="Arial"/>
                <w:lang w:val="en-US"/>
              </w:rPr>
            </w:pPr>
          </w:p>
        </w:tc>
      </w:tr>
    </w:tbl>
    <w:p w:rsidR="00176B74" w:rsidRDefault="00176B74" w:rsidP="009A4497">
      <w:pPr>
        <w:rPr>
          <w:lang w:val="en-US"/>
        </w:rPr>
      </w:pPr>
      <w:r w:rsidRPr="00ED5CC7">
        <w:rPr>
          <w:lang w:val="en-US"/>
        </w:rPr>
        <w:t xml:space="preserve">               </w:t>
      </w:r>
    </w:p>
    <w:p w:rsidR="00176B74" w:rsidRDefault="00176B74" w:rsidP="009A4497">
      <w:pPr>
        <w:rPr>
          <w:lang w:val="en-US"/>
        </w:rPr>
      </w:pPr>
    </w:p>
    <w:p w:rsidR="00176B74" w:rsidRPr="00775B23" w:rsidRDefault="00176B74" w:rsidP="009A4497">
      <w:r w:rsidRPr="0069167D">
        <w:rPr>
          <w:rFonts w:ascii="Arial" w:hAnsi="Arial" w:cs="Arial"/>
          <w:lang w:val="en-US"/>
        </w:rPr>
        <w:t xml:space="preserve">                 </w:t>
      </w:r>
      <w:r w:rsidRPr="00775B23">
        <w:t xml:space="preserve">Centro Municipal de Educação Infantil Edna Borges Babilônia   </w:t>
      </w:r>
    </w:p>
    <w:p w:rsidR="00176B74" w:rsidRPr="00775B23" w:rsidRDefault="00176B74" w:rsidP="008E6497">
      <w:pPr>
        <w:tabs>
          <w:tab w:val="left" w:pos="8080"/>
        </w:tabs>
        <w:jc w:val="center"/>
      </w:pPr>
      <w:r w:rsidRPr="00775B23">
        <w:t xml:space="preserve">     Rua Amazílio Ferreira Carvalho, 271 Bairro Nossa Sra de Fátima</w:t>
      </w:r>
    </w:p>
    <w:p w:rsidR="00176B74" w:rsidRPr="00775B23" w:rsidRDefault="00176B74" w:rsidP="00036C82">
      <w:pPr>
        <w:tabs>
          <w:tab w:val="left" w:pos="8080"/>
        </w:tabs>
        <w:jc w:val="center"/>
      </w:pPr>
      <w:r w:rsidRPr="00775B23">
        <w:t>Telefone: (34) 3822-9121</w:t>
      </w:r>
    </w:p>
    <w:p w:rsidR="00176B74" w:rsidRPr="00775B23" w:rsidRDefault="00176B74" w:rsidP="00036C82">
      <w:pPr>
        <w:tabs>
          <w:tab w:val="left" w:pos="8080"/>
        </w:tabs>
        <w:jc w:val="center"/>
      </w:pPr>
      <w:r w:rsidRPr="00775B23">
        <w:t>Classificação para o ano de 2015</w:t>
      </w:r>
    </w:p>
    <w:p w:rsidR="00176B74" w:rsidRPr="00775B23" w:rsidRDefault="00176B74" w:rsidP="00036C82">
      <w:pPr>
        <w:tabs>
          <w:tab w:val="left" w:pos="8080"/>
        </w:tabs>
        <w:jc w:val="center"/>
        <w:rPr>
          <w:rFonts w:ascii="Arial" w:hAnsi="Arial" w:cs="Arial"/>
        </w:rPr>
      </w:pPr>
      <w:r w:rsidRPr="00775B23">
        <w:rPr>
          <w:rFonts w:ascii="Arial" w:hAnsi="Arial" w:cs="Arial"/>
        </w:rPr>
        <w:t>BERÇÁRIO</w:t>
      </w:r>
    </w:p>
    <w:p w:rsidR="00176B74" w:rsidRPr="00775B23" w:rsidRDefault="00176B74" w:rsidP="00321EEF">
      <w:pPr>
        <w:rPr>
          <w:rFonts w:ascii="Arial" w:hAnsi="Arial" w:cs="Arial"/>
        </w:rPr>
      </w:pPr>
    </w:p>
    <w:p w:rsidR="00176B74" w:rsidRPr="00775B23" w:rsidRDefault="00176B74" w:rsidP="00321EEF">
      <w:pPr>
        <w:ind w:left="1417"/>
        <w:rPr>
          <w:rFonts w:ascii="Arial" w:hAnsi="Arial" w:cs="Arial"/>
        </w:rPr>
      </w:pPr>
    </w:p>
    <w:tbl>
      <w:tblPr>
        <w:tblW w:w="1026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6192"/>
        <w:gridCol w:w="3060"/>
      </w:tblGrid>
      <w:tr w:rsidR="00176B74" w:rsidRPr="00775B23" w:rsidTr="00632F96">
        <w:trPr>
          <w:trHeight w:val="491"/>
        </w:trPr>
        <w:tc>
          <w:tcPr>
            <w:tcW w:w="1008" w:type="dxa"/>
          </w:tcPr>
          <w:p w:rsidR="00176B74" w:rsidRPr="00775B23" w:rsidRDefault="00176B74" w:rsidP="0047389B">
            <w:pPr>
              <w:jc w:val="center"/>
              <w:rPr>
                <w:rFonts w:ascii="Arial" w:hAnsi="Arial" w:cs="Arial"/>
                <w:b/>
              </w:rPr>
            </w:pPr>
            <w:r w:rsidRPr="00775B23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6192" w:type="dxa"/>
          </w:tcPr>
          <w:p w:rsidR="00176B74" w:rsidRPr="00775B23" w:rsidRDefault="00176B74" w:rsidP="00ED5CC7">
            <w:pPr>
              <w:jc w:val="center"/>
              <w:rPr>
                <w:rFonts w:ascii="Arial" w:hAnsi="Arial" w:cs="Arial"/>
                <w:b/>
              </w:rPr>
            </w:pPr>
            <w:r w:rsidRPr="00775B23">
              <w:rPr>
                <w:rFonts w:ascii="Arial" w:hAnsi="Arial" w:cs="Arial"/>
                <w:b/>
              </w:rPr>
              <w:t>Nome do Aluno</w:t>
            </w:r>
          </w:p>
        </w:tc>
        <w:tc>
          <w:tcPr>
            <w:tcW w:w="3060" w:type="dxa"/>
          </w:tcPr>
          <w:p w:rsidR="00176B74" w:rsidRPr="00775B23" w:rsidRDefault="00176B74" w:rsidP="00ED5CC7">
            <w:pPr>
              <w:jc w:val="center"/>
              <w:rPr>
                <w:rFonts w:ascii="Arial" w:hAnsi="Arial" w:cs="Arial"/>
                <w:b/>
              </w:rPr>
            </w:pPr>
            <w:r w:rsidRPr="00775B23">
              <w:rPr>
                <w:rFonts w:ascii="Arial" w:hAnsi="Arial" w:cs="Arial"/>
                <w:b/>
              </w:rPr>
              <w:t>Distância a pé</w:t>
            </w:r>
          </w:p>
          <w:p w:rsidR="00176B74" w:rsidRPr="00775B23" w:rsidRDefault="00176B74" w:rsidP="00ED5CC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6B74" w:rsidRPr="00775B23" w:rsidTr="00CE6BF3">
        <w:tc>
          <w:tcPr>
            <w:tcW w:w="1008" w:type="dxa"/>
          </w:tcPr>
          <w:p w:rsidR="00176B74" w:rsidRPr="00775B23" w:rsidRDefault="00176B74" w:rsidP="0047389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1</w:t>
            </w:r>
          </w:p>
        </w:tc>
        <w:tc>
          <w:tcPr>
            <w:tcW w:w="6192" w:type="dxa"/>
          </w:tcPr>
          <w:p w:rsidR="00176B74" w:rsidRPr="00775B23" w:rsidRDefault="00176B74" w:rsidP="0047389B">
            <w:pPr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VITÓRIA CRISTINA PINHEIRO DA SILVA</w:t>
            </w:r>
          </w:p>
        </w:tc>
        <w:tc>
          <w:tcPr>
            <w:tcW w:w="3060" w:type="dxa"/>
          </w:tcPr>
          <w:p w:rsidR="00176B74" w:rsidRPr="00775B23" w:rsidRDefault="00176B74" w:rsidP="0047389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33M</w:t>
            </w:r>
          </w:p>
        </w:tc>
      </w:tr>
      <w:tr w:rsidR="00176B74" w:rsidRPr="00775B23" w:rsidTr="00CE6BF3">
        <w:tc>
          <w:tcPr>
            <w:tcW w:w="1008" w:type="dxa"/>
          </w:tcPr>
          <w:p w:rsidR="00176B74" w:rsidRPr="00775B23" w:rsidRDefault="00176B74" w:rsidP="0047389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2</w:t>
            </w:r>
          </w:p>
        </w:tc>
        <w:tc>
          <w:tcPr>
            <w:tcW w:w="6192" w:type="dxa"/>
          </w:tcPr>
          <w:p w:rsidR="00176B74" w:rsidRPr="00775B23" w:rsidRDefault="00176B74" w:rsidP="0047389B">
            <w:pPr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BERNARDO HENRIQUE DE OLIVEIRA CARVALHO</w:t>
            </w:r>
          </w:p>
        </w:tc>
        <w:tc>
          <w:tcPr>
            <w:tcW w:w="3060" w:type="dxa"/>
          </w:tcPr>
          <w:p w:rsidR="00176B74" w:rsidRPr="00775B23" w:rsidRDefault="00176B74" w:rsidP="0047389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400M</w:t>
            </w:r>
          </w:p>
        </w:tc>
      </w:tr>
      <w:tr w:rsidR="00176B74" w:rsidRPr="00775B23" w:rsidTr="00CE6BF3">
        <w:tc>
          <w:tcPr>
            <w:tcW w:w="1008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3</w:t>
            </w:r>
          </w:p>
        </w:tc>
        <w:tc>
          <w:tcPr>
            <w:tcW w:w="6192" w:type="dxa"/>
          </w:tcPr>
          <w:p w:rsidR="00176B74" w:rsidRPr="00775B23" w:rsidRDefault="00176B74" w:rsidP="0041657B">
            <w:pPr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RAFAEL RODRIGUES BRITO</w:t>
            </w:r>
          </w:p>
        </w:tc>
        <w:tc>
          <w:tcPr>
            <w:tcW w:w="3060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450M</w:t>
            </w:r>
          </w:p>
        </w:tc>
      </w:tr>
      <w:tr w:rsidR="00176B74" w:rsidRPr="00775B23" w:rsidTr="00CE6BF3">
        <w:tc>
          <w:tcPr>
            <w:tcW w:w="1008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4</w:t>
            </w:r>
          </w:p>
        </w:tc>
        <w:tc>
          <w:tcPr>
            <w:tcW w:w="6192" w:type="dxa"/>
          </w:tcPr>
          <w:p w:rsidR="00176B74" w:rsidRPr="00775B23" w:rsidRDefault="00176B74" w:rsidP="0041657B">
            <w:pPr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MARIA EDUARDA CRUZ SILVA</w:t>
            </w:r>
          </w:p>
        </w:tc>
        <w:tc>
          <w:tcPr>
            <w:tcW w:w="3060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500M</w:t>
            </w:r>
          </w:p>
        </w:tc>
      </w:tr>
      <w:tr w:rsidR="00176B74" w:rsidRPr="00775B23" w:rsidTr="00CE6BF3">
        <w:tc>
          <w:tcPr>
            <w:tcW w:w="1008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5</w:t>
            </w:r>
          </w:p>
        </w:tc>
        <w:tc>
          <w:tcPr>
            <w:tcW w:w="6192" w:type="dxa"/>
          </w:tcPr>
          <w:p w:rsidR="00176B74" w:rsidRPr="00775B23" w:rsidRDefault="00176B74" w:rsidP="0041657B">
            <w:pPr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ANA GABRIELA OLIVEIRA DA SILVA</w:t>
            </w:r>
          </w:p>
        </w:tc>
        <w:tc>
          <w:tcPr>
            <w:tcW w:w="3060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550M</w:t>
            </w:r>
          </w:p>
        </w:tc>
      </w:tr>
      <w:tr w:rsidR="00176B74" w:rsidRPr="00775B23" w:rsidTr="00CE6BF3">
        <w:tc>
          <w:tcPr>
            <w:tcW w:w="1008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6</w:t>
            </w:r>
          </w:p>
        </w:tc>
        <w:tc>
          <w:tcPr>
            <w:tcW w:w="6192" w:type="dxa"/>
          </w:tcPr>
          <w:p w:rsidR="00176B74" w:rsidRPr="00775B23" w:rsidRDefault="00176B74" w:rsidP="0041657B">
            <w:pPr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DAVI MIGUEL ANTUNES SOARES</w:t>
            </w:r>
          </w:p>
        </w:tc>
        <w:tc>
          <w:tcPr>
            <w:tcW w:w="3060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600M</w:t>
            </w:r>
          </w:p>
        </w:tc>
      </w:tr>
      <w:tr w:rsidR="00176B74" w:rsidRPr="00775B23" w:rsidTr="00CE6BF3">
        <w:tc>
          <w:tcPr>
            <w:tcW w:w="1008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7</w:t>
            </w:r>
          </w:p>
        </w:tc>
        <w:tc>
          <w:tcPr>
            <w:tcW w:w="6192" w:type="dxa"/>
          </w:tcPr>
          <w:p w:rsidR="00176B74" w:rsidRPr="00775B23" w:rsidRDefault="00176B74" w:rsidP="0041657B">
            <w:pPr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MARIA EDUARDA SILVA DOMINGUES</w:t>
            </w:r>
          </w:p>
        </w:tc>
        <w:tc>
          <w:tcPr>
            <w:tcW w:w="3060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650M</w:t>
            </w:r>
          </w:p>
        </w:tc>
      </w:tr>
      <w:tr w:rsidR="00176B74" w:rsidRPr="00775B23" w:rsidTr="00CE6BF3">
        <w:tc>
          <w:tcPr>
            <w:tcW w:w="1008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8</w:t>
            </w:r>
          </w:p>
        </w:tc>
        <w:tc>
          <w:tcPr>
            <w:tcW w:w="6192" w:type="dxa"/>
          </w:tcPr>
          <w:p w:rsidR="00176B74" w:rsidRPr="00775B23" w:rsidRDefault="00176B74" w:rsidP="0041657B">
            <w:pPr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DAVI MIGUEL SILVA MOREIRA</w:t>
            </w:r>
          </w:p>
        </w:tc>
        <w:tc>
          <w:tcPr>
            <w:tcW w:w="3060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1,2KM</w:t>
            </w:r>
          </w:p>
        </w:tc>
      </w:tr>
      <w:tr w:rsidR="00176B74" w:rsidRPr="00775B23" w:rsidTr="00CE6BF3">
        <w:tc>
          <w:tcPr>
            <w:tcW w:w="1008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9</w:t>
            </w:r>
          </w:p>
        </w:tc>
        <w:tc>
          <w:tcPr>
            <w:tcW w:w="6192" w:type="dxa"/>
          </w:tcPr>
          <w:p w:rsidR="00176B74" w:rsidRPr="00775B23" w:rsidRDefault="00176B74" w:rsidP="0041657B">
            <w:pPr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ARTHUR BISPO FERREIRA</w:t>
            </w:r>
          </w:p>
        </w:tc>
        <w:tc>
          <w:tcPr>
            <w:tcW w:w="3060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1,2M</w:t>
            </w:r>
          </w:p>
        </w:tc>
      </w:tr>
      <w:tr w:rsidR="00176B74" w:rsidRPr="00775B23" w:rsidTr="00CE6BF3">
        <w:tc>
          <w:tcPr>
            <w:tcW w:w="1008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10</w:t>
            </w:r>
          </w:p>
        </w:tc>
        <w:tc>
          <w:tcPr>
            <w:tcW w:w="6192" w:type="dxa"/>
          </w:tcPr>
          <w:p w:rsidR="00176B74" w:rsidRPr="00775B23" w:rsidRDefault="00176B74" w:rsidP="0041657B">
            <w:pPr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WENDELL DANIEL LINHARES FERREIRA</w:t>
            </w:r>
          </w:p>
        </w:tc>
        <w:tc>
          <w:tcPr>
            <w:tcW w:w="3060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1,2KM</w:t>
            </w:r>
          </w:p>
        </w:tc>
      </w:tr>
      <w:tr w:rsidR="00176B74" w:rsidRPr="00775B23" w:rsidTr="00CE6BF3">
        <w:tc>
          <w:tcPr>
            <w:tcW w:w="1008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11</w:t>
            </w:r>
          </w:p>
        </w:tc>
        <w:tc>
          <w:tcPr>
            <w:tcW w:w="6192" w:type="dxa"/>
          </w:tcPr>
          <w:p w:rsidR="00176B74" w:rsidRPr="00775B23" w:rsidRDefault="00176B74" w:rsidP="0041657B">
            <w:pPr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ALICE ABREU DA ROCHA</w:t>
            </w:r>
          </w:p>
        </w:tc>
        <w:tc>
          <w:tcPr>
            <w:tcW w:w="3060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1,3KM</w:t>
            </w:r>
          </w:p>
        </w:tc>
      </w:tr>
      <w:tr w:rsidR="00176B74" w:rsidRPr="00775B23" w:rsidTr="00CE6BF3">
        <w:tc>
          <w:tcPr>
            <w:tcW w:w="1008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12</w:t>
            </w:r>
          </w:p>
        </w:tc>
        <w:tc>
          <w:tcPr>
            <w:tcW w:w="6192" w:type="dxa"/>
          </w:tcPr>
          <w:p w:rsidR="00176B74" w:rsidRPr="00775B23" w:rsidRDefault="00176B74" w:rsidP="0041657B">
            <w:pPr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MIGUEL BESSA PEREIRA</w:t>
            </w:r>
          </w:p>
        </w:tc>
        <w:tc>
          <w:tcPr>
            <w:tcW w:w="3060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1,5KM</w:t>
            </w:r>
          </w:p>
        </w:tc>
      </w:tr>
      <w:tr w:rsidR="00176B74" w:rsidRPr="00775B23" w:rsidTr="00CE6BF3">
        <w:tc>
          <w:tcPr>
            <w:tcW w:w="1008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13</w:t>
            </w:r>
          </w:p>
        </w:tc>
        <w:tc>
          <w:tcPr>
            <w:tcW w:w="6192" w:type="dxa"/>
          </w:tcPr>
          <w:p w:rsidR="00176B74" w:rsidRPr="00775B23" w:rsidRDefault="00176B74" w:rsidP="0041657B">
            <w:pPr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MARIA EDUARDA ALVES SILVA</w:t>
            </w:r>
          </w:p>
        </w:tc>
        <w:tc>
          <w:tcPr>
            <w:tcW w:w="3060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2,1KM</w:t>
            </w:r>
          </w:p>
        </w:tc>
      </w:tr>
      <w:tr w:rsidR="00176B74" w:rsidRPr="00775B23" w:rsidTr="00CE6BF3">
        <w:tc>
          <w:tcPr>
            <w:tcW w:w="1008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14</w:t>
            </w:r>
          </w:p>
        </w:tc>
        <w:tc>
          <w:tcPr>
            <w:tcW w:w="6192" w:type="dxa"/>
          </w:tcPr>
          <w:p w:rsidR="00176B74" w:rsidRPr="00775B23" w:rsidRDefault="00176B74" w:rsidP="0041657B">
            <w:pPr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BERNARDO RIBEIRO BARBOSA</w:t>
            </w:r>
          </w:p>
        </w:tc>
        <w:tc>
          <w:tcPr>
            <w:tcW w:w="3060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2,2KM</w:t>
            </w:r>
          </w:p>
        </w:tc>
      </w:tr>
      <w:tr w:rsidR="00176B74" w:rsidRPr="00775B23" w:rsidTr="00CE6BF3">
        <w:tc>
          <w:tcPr>
            <w:tcW w:w="1008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15</w:t>
            </w:r>
          </w:p>
        </w:tc>
        <w:tc>
          <w:tcPr>
            <w:tcW w:w="6192" w:type="dxa"/>
          </w:tcPr>
          <w:p w:rsidR="00176B74" w:rsidRPr="00775B23" w:rsidRDefault="00176B74" w:rsidP="0041657B">
            <w:pPr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MARIANY DIAS ESTEVES</w:t>
            </w:r>
          </w:p>
        </w:tc>
        <w:tc>
          <w:tcPr>
            <w:tcW w:w="3060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2,3KM</w:t>
            </w:r>
          </w:p>
        </w:tc>
      </w:tr>
      <w:tr w:rsidR="00176B74" w:rsidRPr="00775B23" w:rsidTr="00CE6BF3">
        <w:tc>
          <w:tcPr>
            <w:tcW w:w="1008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16</w:t>
            </w:r>
          </w:p>
        </w:tc>
        <w:tc>
          <w:tcPr>
            <w:tcW w:w="6192" w:type="dxa"/>
          </w:tcPr>
          <w:p w:rsidR="00176B74" w:rsidRPr="00775B23" w:rsidRDefault="00176B74" w:rsidP="0041657B">
            <w:pPr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MARIA CECÍLIA GUIMARÃES CRUZ</w:t>
            </w:r>
          </w:p>
        </w:tc>
        <w:tc>
          <w:tcPr>
            <w:tcW w:w="3060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2,3KM</w:t>
            </w:r>
          </w:p>
        </w:tc>
      </w:tr>
      <w:tr w:rsidR="00176B74" w:rsidRPr="00775B23" w:rsidTr="00CE6BF3">
        <w:tc>
          <w:tcPr>
            <w:tcW w:w="1008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17</w:t>
            </w:r>
          </w:p>
        </w:tc>
        <w:tc>
          <w:tcPr>
            <w:tcW w:w="6192" w:type="dxa"/>
          </w:tcPr>
          <w:p w:rsidR="00176B74" w:rsidRPr="00775B23" w:rsidRDefault="00176B74" w:rsidP="0041657B">
            <w:pPr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LUIZA GONÇALVES DOS SANTOS</w:t>
            </w:r>
          </w:p>
        </w:tc>
        <w:tc>
          <w:tcPr>
            <w:tcW w:w="3060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2,3KM</w:t>
            </w:r>
          </w:p>
        </w:tc>
      </w:tr>
      <w:tr w:rsidR="00176B74" w:rsidRPr="00775B23" w:rsidTr="00CE6BF3">
        <w:tc>
          <w:tcPr>
            <w:tcW w:w="1008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18</w:t>
            </w:r>
          </w:p>
        </w:tc>
        <w:tc>
          <w:tcPr>
            <w:tcW w:w="6192" w:type="dxa"/>
          </w:tcPr>
          <w:p w:rsidR="00176B74" w:rsidRPr="00775B23" w:rsidRDefault="00176B74" w:rsidP="0041657B">
            <w:pPr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MIGUEL BENTO ARAÚJO</w:t>
            </w:r>
          </w:p>
        </w:tc>
        <w:tc>
          <w:tcPr>
            <w:tcW w:w="3060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2,6KM</w:t>
            </w:r>
          </w:p>
        </w:tc>
      </w:tr>
      <w:tr w:rsidR="00176B74" w:rsidRPr="00775B23" w:rsidTr="00CE6BF3">
        <w:tc>
          <w:tcPr>
            <w:tcW w:w="1008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19</w:t>
            </w:r>
          </w:p>
        </w:tc>
        <w:tc>
          <w:tcPr>
            <w:tcW w:w="6192" w:type="dxa"/>
          </w:tcPr>
          <w:p w:rsidR="00176B74" w:rsidRPr="00775B23" w:rsidRDefault="00176B74" w:rsidP="0041657B">
            <w:pPr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WALENTINA FERREIRA GOMES SILVA</w:t>
            </w:r>
          </w:p>
        </w:tc>
        <w:tc>
          <w:tcPr>
            <w:tcW w:w="3060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3,7KM</w:t>
            </w:r>
          </w:p>
        </w:tc>
      </w:tr>
      <w:tr w:rsidR="00176B74" w:rsidRPr="00775B23" w:rsidTr="00CE6BF3">
        <w:tc>
          <w:tcPr>
            <w:tcW w:w="1008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20</w:t>
            </w:r>
          </w:p>
        </w:tc>
        <w:tc>
          <w:tcPr>
            <w:tcW w:w="6192" w:type="dxa"/>
          </w:tcPr>
          <w:p w:rsidR="00176B74" w:rsidRPr="00775B23" w:rsidRDefault="00176B74" w:rsidP="0041657B">
            <w:pPr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ISADORA APARECIDA SILVA LIMA</w:t>
            </w:r>
          </w:p>
        </w:tc>
        <w:tc>
          <w:tcPr>
            <w:tcW w:w="3060" w:type="dxa"/>
          </w:tcPr>
          <w:p w:rsidR="00176B74" w:rsidRPr="00775B23" w:rsidRDefault="00176B74" w:rsidP="0041657B">
            <w:pPr>
              <w:jc w:val="center"/>
              <w:rPr>
                <w:rFonts w:ascii="Arial" w:hAnsi="Arial" w:cs="Arial"/>
              </w:rPr>
            </w:pPr>
            <w:r w:rsidRPr="00775B23">
              <w:rPr>
                <w:rFonts w:ascii="Arial" w:hAnsi="Arial" w:cs="Arial"/>
              </w:rPr>
              <w:t>4,4KM</w:t>
            </w:r>
          </w:p>
        </w:tc>
      </w:tr>
    </w:tbl>
    <w:p w:rsidR="00176B74" w:rsidRPr="00CE6BF3" w:rsidRDefault="00176B74" w:rsidP="00321EEF">
      <w:pPr>
        <w:rPr>
          <w:rFonts w:ascii="Arial" w:hAnsi="Arial" w:cs="Arial"/>
        </w:rPr>
      </w:pPr>
    </w:p>
    <w:p w:rsidR="00176B74" w:rsidRPr="00CE6BF3" w:rsidRDefault="00176B74" w:rsidP="00321EEF">
      <w:pPr>
        <w:rPr>
          <w:rFonts w:ascii="Arial" w:hAnsi="Arial" w:cs="Arial"/>
        </w:rPr>
      </w:pPr>
    </w:p>
    <w:p w:rsidR="00176B74" w:rsidRDefault="00176B74" w:rsidP="00321EEF"/>
    <w:p w:rsidR="00176B74" w:rsidRDefault="00176B74" w:rsidP="00321EEF"/>
    <w:p w:rsidR="00176B74" w:rsidRDefault="00176B74" w:rsidP="00321EEF"/>
    <w:p w:rsidR="00176B74" w:rsidRDefault="00176B74" w:rsidP="00321EEF"/>
    <w:p w:rsidR="00176B74" w:rsidRDefault="00176B74" w:rsidP="00321EEF"/>
    <w:p w:rsidR="00176B74" w:rsidRDefault="00176B74" w:rsidP="00321EEF"/>
    <w:p w:rsidR="00176B74" w:rsidRDefault="00176B74" w:rsidP="00321EEF"/>
    <w:p w:rsidR="00176B74" w:rsidRDefault="00176B74" w:rsidP="00321EEF"/>
    <w:p w:rsidR="00176B74" w:rsidRDefault="00176B74" w:rsidP="00983E86">
      <w:pPr>
        <w:rPr>
          <w:sz w:val="18"/>
          <w:szCs w:val="18"/>
          <w:lang w:val="en-US"/>
        </w:rPr>
      </w:pPr>
    </w:p>
    <w:p w:rsidR="00176B74" w:rsidRDefault="00176B74" w:rsidP="008E6497">
      <w:pPr>
        <w:ind w:left="1417"/>
        <w:rPr>
          <w:sz w:val="18"/>
          <w:szCs w:val="18"/>
          <w:lang w:val="en-US"/>
        </w:rPr>
      </w:pPr>
    </w:p>
    <w:p w:rsidR="00176B74" w:rsidRDefault="00176B74" w:rsidP="000A0052">
      <w:pPr>
        <w:tabs>
          <w:tab w:val="left" w:pos="8080"/>
        </w:tabs>
        <w:rPr>
          <w:b/>
          <w:lang w:val="en-US"/>
        </w:rPr>
      </w:pPr>
    </w:p>
    <w:p w:rsidR="00176B74" w:rsidRDefault="00176B74" w:rsidP="000A0052">
      <w:pPr>
        <w:tabs>
          <w:tab w:val="left" w:pos="8080"/>
        </w:tabs>
        <w:rPr>
          <w:b/>
          <w:lang w:val="en-US"/>
        </w:rPr>
      </w:pPr>
    </w:p>
    <w:p w:rsidR="00176B74" w:rsidRDefault="00176B74" w:rsidP="000A0052">
      <w:pPr>
        <w:tabs>
          <w:tab w:val="left" w:pos="8080"/>
        </w:tabs>
        <w:rPr>
          <w:b/>
          <w:lang w:val="en-US"/>
        </w:rPr>
      </w:pPr>
    </w:p>
    <w:p w:rsidR="00176B74" w:rsidRDefault="00176B74" w:rsidP="000A0052">
      <w:pPr>
        <w:tabs>
          <w:tab w:val="left" w:pos="8080"/>
        </w:tabs>
        <w:rPr>
          <w:b/>
          <w:lang w:val="en-US"/>
        </w:rPr>
      </w:pPr>
    </w:p>
    <w:p w:rsidR="00176B74" w:rsidRDefault="00176B74" w:rsidP="000A0052">
      <w:pPr>
        <w:tabs>
          <w:tab w:val="left" w:pos="8080"/>
        </w:tabs>
        <w:rPr>
          <w:b/>
          <w:lang w:val="en-US"/>
        </w:rPr>
      </w:pPr>
    </w:p>
    <w:p w:rsidR="00176B74" w:rsidRDefault="00176B74" w:rsidP="000A0052">
      <w:pPr>
        <w:tabs>
          <w:tab w:val="left" w:pos="8080"/>
        </w:tabs>
        <w:rPr>
          <w:b/>
          <w:lang w:val="en-US"/>
        </w:rPr>
      </w:pPr>
    </w:p>
    <w:p w:rsidR="00176B74" w:rsidRPr="00CF1575" w:rsidRDefault="00176B74" w:rsidP="000A0052">
      <w:pPr>
        <w:tabs>
          <w:tab w:val="left" w:pos="8080"/>
        </w:tabs>
        <w:rPr>
          <w:b/>
          <w:lang w:val="en-US"/>
        </w:rPr>
      </w:pPr>
    </w:p>
    <w:p w:rsidR="00176B74" w:rsidRPr="00CF1575" w:rsidRDefault="00176B74" w:rsidP="00983E86">
      <w:pPr>
        <w:tabs>
          <w:tab w:val="left" w:pos="8080"/>
        </w:tabs>
        <w:jc w:val="center"/>
        <w:rPr>
          <w:b/>
        </w:rPr>
      </w:pPr>
      <w:r w:rsidRPr="00CF1575">
        <w:rPr>
          <w:b/>
        </w:rPr>
        <w:t>Centro Municipal de Educação Infantil Babilônia</w:t>
      </w:r>
    </w:p>
    <w:p w:rsidR="00176B74" w:rsidRPr="00CF1575" w:rsidRDefault="00176B74" w:rsidP="00983E86">
      <w:pPr>
        <w:tabs>
          <w:tab w:val="left" w:pos="8080"/>
        </w:tabs>
        <w:jc w:val="center"/>
        <w:rPr>
          <w:b/>
        </w:rPr>
      </w:pPr>
      <w:r w:rsidRPr="00CF1575">
        <w:rPr>
          <w:b/>
        </w:rPr>
        <w:t>Rua Amazílio Ferreira Carvalho, 271 Bairro Nossa Sra de Fátima</w:t>
      </w:r>
    </w:p>
    <w:p w:rsidR="00176B74" w:rsidRPr="00CF1575" w:rsidRDefault="00176B74" w:rsidP="00983E86">
      <w:pPr>
        <w:tabs>
          <w:tab w:val="left" w:pos="8080"/>
        </w:tabs>
        <w:jc w:val="center"/>
        <w:rPr>
          <w:b/>
        </w:rPr>
      </w:pPr>
      <w:r w:rsidRPr="00CF1575">
        <w:rPr>
          <w:b/>
        </w:rPr>
        <w:t>Telefone: (34) 3822-9121</w:t>
      </w:r>
    </w:p>
    <w:p w:rsidR="00176B74" w:rsidRPr="00CF1575" w:rsidRDefault="00176B74" w:rsidP="00983E86">
      <w:pPr>
        <w:tabs>
          <w:tab w:val="left" w:pos="8080"/>
        </w:tabs>
        <w:jc w:val="center"/>
        <w:rPr>
          <w:b/>
        </w:rPr>
      </w:pPr>
      <w:r w:rsidRPr="00CF1575">
        <w:rPr>
          <w:b/>
        </w:rPr>
        <w:t>Classificação para o ano de 2015</w:t>
      </w:r>
    </w:p>
    <w:p w:rsidR="00176B74" w:rsidRDefault="00176B74" w:rsidP="00983E86">
      <w:pPr>
        <w:ind w:lef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MATERNAL II</w:t>
      </w:r>
    </w:p>
    <w:p w:rsidR="00176B74" w:rsidRPr="009A4497" w:rsidRDefault="00176B74" w:rsidP="00983E86">
      <w:pPr>
        <w:ind w:left="1417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67"/>
        <w:gridCol w:w="5193"/>
        <w:gridCol w:w="3420"/>
      </w:tblGrid>
      <w:tr w:rsidR="00176B74" w:rsidRPr="009A4497" w:rsidTr="009A4497">
        <w:trPr>
          <w:trHeight w:val="634"/>
        </w:trPr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Nome do Aluno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DISTÂNCIA</w:t>
            </w:r>
          </w:p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 xml:space="preserve">  A pé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3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Km/m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JOÃO VÍTTOR FONSECA RODRIGUES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59M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ISABELLE VALENTINA RESENDE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160M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ENZO HENRIQUE MEDEIROS MÁXIMO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450M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BIANCA  STEFANELLI GOMES E OLIVEIRA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450M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JOÃO MIGUEL PEREIRA DUARTE CARDOSO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450M</w:t>
            </w:r>
          </w:p>
        </w:tc>
      </w:tr>
      <w:tr w:rsidR="00176B74" w:rsidRPr="009A4497" w:rsidTr="00632F96">
        <w:trPr>
          <w:trHeight w:val="294"/>
        </w:trPr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MARIA CECÍLIA DE MELO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500M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GABRIEL NESTOR CARRILHO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500M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PEDRO ROCHA  RIBEIRO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550M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MILENA VITÓRIA SOARES ARAÚJO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550M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CARLOS EDUARDO OLIVEIRA DA SILVA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550M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BEATRIZ  BRAGA DE OLIVEIRA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600M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JOÃO LUCAS RODRIGUES DE OLIVEIRA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600M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MARCOS VINICIUS GONÇALVES BRAGA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650M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LUCAS SOARES ROCHA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750M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ANA JÚLIA CARVALHO SILVA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750M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MARIA TEREZA CAIXETA DE LIMA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800M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JOÃO MIGUEL SOARES DE OLIVEIRA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A4497">
              <w:rPr>
                <w:rFonts w:ascii="Arial" w:hAnsi="Arial" w:cs="Arial"/>
                <w:sz w:val="20"/>
                <w:szCs w:val="20"/>
              </w:rPr>
              <w:t xml:space="preserve"> 900M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ANA LUÍZA FERREIRA DE BRITO DIAS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1KM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GEOVANNA GABRIELLY COSTA RIBEIRO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1,1KM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JOÃO GABRIEL FERREIRA CAMARGOS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1,1KM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JOÃO VÍTOR BARBOSA GONÇALVES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1,2KM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ANTONY FIDELIS FERREIRA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1,2KM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SAMUEL GONÇALVES SILVA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1,2KM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STÊNIO AMARAL MACHADO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1,3KM-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CECÍLIA FONSECA DE OLIVEIRA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1,4KM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MIGUEL GUIMARÃES ROSA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1,4KM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RYAN LUCCA GONÇALVES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1,8KM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DAVI GONÇALVES TOLENTINO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1,8KM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PEDRO RAFAEL FREITAS SANTOS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2,1KM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MARIA EDUARDA CORREA DE OLIVEIRA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2,1KM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HEITOR SOARES CARDOSO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2,1KM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SARA ANTÔNIA ALVES NOGUEIRA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2,2KM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MIGUEL HENRIQUE DOS SANTOS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4KM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YURI DAVI SOUSA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4KM</w:t>
            </w:r>
          </w:p>
        </w:tc>
      </w:tr>
      <w:tr w:rsidR="00176B74" w:rsidRPr="009A4497" w:rsidTr="009A4497">
        <w:tc>
          <w:tcPr>
            <w:tcW w:w="146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193" w:type="dxa"/>
          </w:tcPr>
          <w:p w:rsidR="00176B74" w:rsidRPr="009A4497" w:rsidRDefault="00176B74" w:rsidP="0047389B">
            <w:pPr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CLARISSA PEREIRA BARROS</w:t>
            </w:r>
          </w:p>
        </w:tc>
        <w:tc>
          <w:tcPr>
            <w:tcW w:w="3420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497">
              <w:rPr>
                <w:rFonts w:ascii="Arial" w:hAnsi="Arial" w:cs="Arial"/>
                <w:sz w:val="20"/>
                <w:szCs w:val="20"/>
              </w:rPr>
              <w:t>4,5KM</w:t>
            </w:r>
          </w:p>
        </w:tc>
      </w:tr>
    </w:tbl>
    <w:p w:rsidR="00176B74" w:rsidRPr="009A4497" w:rsidRDefault="00176B74" w:rsidP="00983E86">
      <w:pPr>
        <w:ind w:left="1417"/>
        <w:rPr>
          <w:rFonts w:ascii="Arial" w:hAnsi="Arial" w:cs="Arial"/>
          <w:sz w:val="20"/>
          <w:szCs w:val="20"/>
          <w:lang w:val="en-US"/>
        </w:rPr>
      </w:pPr>
    </w:p>
    <w:p w:rsidR="00176B74" w:rsidRPr="009A4497" w:rsidRDefault="00176B74" w:rsidP="00983E86">
      <w:pPr>
        <w:ind w:left="1417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1418"/>
        <w:tblW w:w="81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050"/>
      </w:tblGrid>
      <w:tr w:rsidR="00176B74" w:rsidRPr="0069167D" w:rsidTr="0069167D">
        <w:trPr>
          <w:trHeight w:val="388"/>
        </w:trPr>
        <w:tc>
          <w:tcPr>
            <w:tcW w:w="1134" w:type="dxa"/>
            <w:vAlign w:val="center"/>
          </w:tcPr>
          <w:p w:rsidR="00176B74" w:rsidRPr="008F5623" w:rsidRDefault="00176B74" w:rsidP="00D6257F">
            <w:pPr>
              <w:pStyle w:val="Header"/>
              <w:rPr>
                <w:rFonts w:ascii="Times" w:hAnsi="Times" w:cs="Arial"/>
                <w:spacing w:val="20"/>
              </w:rPr>
            </w:pPr>
            <w:r w:rsidRPr="008F5623">
              <w:rPr>
                <w:rFonts w:ascii="Times" w:hAnsi="Times" w:cs="Arial"/>
                <w:spacing w:val="20"/>
              </w:rPr>
              <w:object w:dxaOrig="720" w:dyaOrig="724">
                <v:shape id="_x0000_i1026" type="#_x0000_t75" style="width:56.25pt;height:57.75pt" o:ole="" fillcolor="window">
                  <v:imagedata r:id="rId5" o:title=""/>
                </v:shape>
                <o:OLEObject Type="Embed" ProgID="Paint.Picture" ShapeID="_x0000_i1026" DrawAspect="Content" ObjectID="_1478071029" r:id="rId7"/>
              </w:object>
            </w:r>
          </w:p>
        </w:tc>
        <w:tc>
          <w:tcPr>
            <w:tcW w:w="7050" w:type="dxa"/>
            <w:vAlign w:val="center"/>
          </w:tcPr>
          <w:p w:rsidR="00176B74" w:rsidRPr="0055305C" w:rsidRDefault="00176B74" w:rsidP="007544A1">
            <w:pPr>
              <w:jc w:val="center"/>
              <w:rPr>
                <w:rFonts w:ascii="Times" w:hAnsi="Times" w:cs="Arial"/>
                <w:b/>
                <w:spacing w:val="20"/>
              </w:rPr>
            </w:pPr>
            <w:r w:rsidRPr="0055305C">
              <w:rPr>
                <w:rFonts w:ascii="Times" w:hAnsi="Times" w:cs="Arial"/>
                <w:b/>
                <w:spacing w:val="20"/>
              </w:rPr>
              <w:t>Prefeitura Municipal de Patos de Minas</w:t>
            </w:r>
          </w:p>
          <w:p w:rsidR="00176B74" w:rsidRDefault="00176B74" w:rsidP="00D6257F">
            <w:pPr>
              <w:jc w:val="center"/>
              <w:rPr>
                <w:rFonts w:ascii="Times" w:hAnsi="Times" w:cs="Arial"/>
                <w:b/>
                <w:spacing w:val="20"/>
              </w:rPr>
            </w:pPr>
            <w:r w:rsidRPr="0055305C">
              <w:rPr>
                <w:rFonts w:ascii="Times" w:hAnsi="Times" w:cs="Arial"/>
                <w:b/>
                <w:spacing w:val="20"/>
              </w:rPr>
              <w:t>Secretaria Municipal de Educação</w:t>
            </w:r>
          </w:p>
          <w:p w:rsidR="00176B74" w:rsidRDefault="00176B74" w:rsidP="00D6257F">
            <w:pPr>
              <w:jc w:val="center"/>
              <w:rPr>
                <w:rFonts w:ascii="Times" w:hAnsi="Times" w:cs="Arial"/>
                <w:b/>
                <w:spacing w:val="20"/>
              </w:rPr>
            </w:pPr>
          </w:p>
          <w:p w:rsidR="00176B74" w:rsidRDefault="00176B74" w:rsidP="00D6257F">
            <w:pPr>
              <w:jc w:val="center"/>
              <w:rPr>
                <w:rFonts w:ascii="Times" w:hAnsi="Times" w:cs="Arial"/>
                <w:b/>
                <w:spacing w:val="20"/>
              </w:rPr>
            </w:pPr>
          </w:p>
          <w:p w:rsidR="00176B74" w:rsidRDefault="00176B74" w:rsidP="00D6257F">
            <w:pPr>
              <w:jc w:val="center"/>
              <w:rPr>
                <w:rFonts w:ascii="Times" w:hAnsi="Times" w:cs="Arial"/>
                <w:b/>
                <w:spacing w:val="20"/>
              </w:rPr>
            </w:pPr>
          </w:p>
          <w:p w:rsidR="00176B74" w:rsidRDefault="00176B74" w:rsidP="00D6257F">
            <w:pPr>
              <w:jc w:val="center"/>
              <w:rPr>
                <w:rFonts w:ascii="Times" w:hAnsi="Times" w:cs="Arial"/>
                <w:b/>
                <w:spacing w:val="20"/>
              </w:rPr>
            </w:pPr>
          </w:p>
          <w:p w:rsidR="00176B74" w:rsidRPr="0055305C" w:rsidRDefault="00176B74" w:rsidP="00D6257F">
            <w:pPr>
              <w:jc w:val="center"/>
              <w:rPr>
                <w:rFonts w:ascii="Times" w:hAnsi="Times" w:cs="Arial"/>
                <w:b/>
                <w:spacing w:val="20"/>
              </w:rPr>
            </w:pPr>
          </w:p>
          <w:p w:rsidR="00176B74" w:rsidRPr="008F5623" w:rsidRDefault="00176B74" w:rsidP="00D6257F">
            <w:pPr>
              <w:jc w:val="center"/>
              <w:rPr>
                <w:rFonts w:ascii="Times" w:hAnsi="Times" w:cs="Arial"/>
                <w:lang w:val="en-US"/>
              </w:rPr>
            </w:pPr>
          </w:p>
        </w:tc>
      </w:tr>
    </w:tbl>
    <w:p w:rsidR="00176B74" w:rsidRDefault="00176B74" w:rsidP="007544A1">
      <w:pPr>
        <w:rPr>
          <w:sz w:val="18"/>
          <w:szCs w:val="18"/>
          <w:lang w:val="en-US"/>
        </w:rPr>
      </w:pPr>
    </w:p>
    <w:p w:rsidR="00176B74" w:rsidRDefault="00176B74" w:rsidP="0027324D">
      <w:pPr>
        <w:ind w:left="1417"/>
        <w:rPr>
          <w:sz w:val="18"/>
          <w:szCs w:val="18"/>
          <w:lang w:val="en-US"/>
        </w:rPr>
      </w:pPr>
    </w:p>
    <w:tbl>
      <w:tblPr>
        <w:tblpPr w:leftFromText="141" w:rightFromText="141" w:vertAnchor="page" w:horzAnchor="margin" w:tblpY="1418"/>
        <w:tblW w:w="98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8"/>
        <w:gridCol w:w="8443"/>
      </w:tblGrid>
      <w:tr w:rsidR="00176B74" w:rsidRPr="0069167D" w:rsidTr="0041657B">
        <w:trPr>
          <w:trHeight w:val="1463"/>
        </w:trPr>
        <w:tc>
          <w:tcPr>
            <w:tcW w:w="1358" w:type="dxa"/>
            <w:vAlign w:val="center"/>
          </w:tcPr>
          <w:p w:rsidR="00176B74" w:rsidRPr="00775B23" w:rsidRDefault="00176B74" w:rsidP="0041657B">
            <w:pPr>
              <w:pStyle w:val="Header"/>
              <w:rPr>
                <w:rFonts w:ascii="Times" w:hAnsi="Times" w:cs="Arial"/>
                <w:spacing w:val="20"/>
                <w:lang w:val="en-US"/>
              </w:rPr>
            </w:pPr>
          </w:p>
        </w:tc>
        <w:tc>
          <w:tcPr>
            <w:tcW w:w="8443" w:type="dxa"/>
            <w:vAlign w:val="center"/>
          </w:tcPr>
          <w:p w:rsidR="00176B74" w:rsidRPr="0055305C" w:rsidRDefault="00176B74" w:rsidP="0041657B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55305C">
              <w:rPr>
                <w:rFonts w:ascii="Times" w:hAnsi="Times" w:cs="Arial"/>
                <w:sz w:val="20"/>
                <w:szCs w:val="20"/>
              </w:rPr>
              <w:t>Rua Dores do Indaiá, 17 -  Centro – CEP: 38700140</w:t>
            </w:r>
          </w:p>
          <w:p w:rsidR="00176B74" w:rsidRPr="008F5623" w:rsidRDefault="00176B74" w:rsidP="0041657B">
            <w:pPr>
              <w:jc w:val="center"/>
              <w:rPr>
                <w:rFonts w:ascii="Times" w:hAnsi="Times" w:cs="Arial"/>
                <w:lang w:val="en-US"/>
              </w:rPr>
            </w:pPr>
            <w:r w:rsidRPr="0055305C">
              <w:rPr>
                <w:rFonts w:ascii="Times" w:hAnsi="Times" w:cs="Arial"/>
                <w:sz w:val="20"/>
                <w:szCs w:val="20"/>
                <w:lang w:val="en-US"/>
              </w:rPr>
              <w:t>Email: semed@patosdeminas.mg.gov.br</w:t>
            </w:r>
          </w:p>
        </w:tc>
      </w:tr>
    </w:tbl>
    <w:p w:rsidR="00176B74" w:rsidRPr="00983E86" w:rsidRDefault="00176B74" w:rsidP="007544A1">
      <w:pPr>
        <w:rPr>
          <w:sz w:val="18"/>
          <w:szCs w:val="18"/>
          <w:lang w:val="en-US"/>
        </w:rPr>
      </w:pPr>
    </w:p>
    <w:p w:rsidR="00176B74" w:rsidRDefault="00176B74" w:rsidP="00983E86">
      <w:pPr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Centro Municipal de Educação Infantil Babilônia</w:t>
      </w:r>
    </w:p>
    <w:p w:rsidR="00176B74" w:rsidRDefault="00176B74" w:rsidP="00983E86">
      <w:pPr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Rua Amazílio Ferreira Carvalho, 271 Bairro Nossa Sra de Fátima</w:t>
      </w:r>
    </w:p>
    <w:p w:rsidR="00176B74" w:rsidRDefault="00176B74" w:rsidP="00983E86">
      <w:pPr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Telefone: (34) 3822-9121</w:t>
      </w:r>
    </w:p>
    <w:p w:rsidR="00176B74" w:rsidRDefault="00176B74" w:rsidP="00983E86">
      <w:pPr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Classificação para o ano de 2015</w:t>
      </w:r>
    </w:p>
    <w:p w:rsidR="00176B74" w:rsidRPr="00983E86" w:rsidRDefault="00176B74" w:rsidP="00983E86">
      <w:pPr>
        <w:ind w:left="1417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MATERNAL III</w:t>
      </w:r>
    </w:p>
    <w:p w:rsidR="00176B74" w:rsidRDefault="00176B74" w:rsidP="0027324D">
      <w:pPr>
        <w:ind w:left="1417"/>
        <w:rPr>
          <w:sz w:val="18"/>
          <w:szCs w:val="18"/>
        </w:rPr>
      </w:pPr>
    </w:p>
    <w:tbl>
      <w:tblPr>
        <w:tblW w:w="953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5"/>
        <w:gridCol w:w="5227"/>
        <w:gridCol w:w="3445"/>
      </w:tblGrid>
      <w:tr w:rsidR="00176B74" w:rsidRPr="009A4497" w:rsidTr="007544A1">
        <w:trPr>
          <w:trHeight w:val="360"/>
        </w:trPr>
        <w:tc>
          <w:tcPr>
            <w:tcW w:w="865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Nº</w:t>
            </w:r>
          </w:p>
        </w:tc>
        <w:tc>
          <w:tcPr>
            <w:tcW w:w="522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Nome do Aluno</w:t>
            </w:r>
          </w:p>
        </w:tc>
        <w:tc>
          <w:tcPr>
            <w:tcW w:w="3445" w:type="dxa"/>
          </w:tcPr>
          <w:p w:rsidR="00176B74" w:rsidRPr="009A4497" w:rsidRDefault="00176B74" w:rsidP="0047389B">
            <w:pPr>
              <w:rPr>
                <w:rFonts w:ascii="Arial" w:hAnsi="Arial" w:cs="Arial"/>
                <w:b/>
              </w:rPr>
            </w:pPr>
            <w:r w:rsidRPr="009A4497">
              <w:rPr>
                <w:rFonts w:ascii="Arial" w:hAnsi="Arial" w:cs="Arial"/>
              </w:rPr>
              <w:t>Distância a  pé</w:t>
            </w:r>
          </w:p>
        </w:tc>
      </w:tr>
      <w:tr w:rsidR="00176B74" w:rsidRPr="009A4497" w:rsidTr="007544A1">
        <w:tc>
          <w:tcPr>
            <w:tcW w:w="865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7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5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Km/m</w:t>
            </w:r>
          </w:p>
        </w:tc>
      </w:tr>
      <w:tr w:rsidR="00176B74" w:rsidRPr="009A4497" w:rsidTr="007544A1">
        <w:tc>
          <w:tcPr>
            <w:tcW w:w="865" w:type="dxa"/>
          </w:tcPr>
          <w:p w:rsidR="00176B74" w:rsidRPr="009A4497" w:rsidRDefault="00176B74" w:rsidP="0027324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1</w:t>
            </w:r>
          </w:p>
        </w:tc>
        <w:tc>
          <w:tcPr>
            <w:tcW w:w="5227" w:type="dxa"/>
          </w:tcPr>
          <w:p w:rsidR="00176B74" w:rsidRPr="009A4497" w:rsidRDefault="00176B74" w:rsidP="0047389B">
            <w:pPr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ANA GABRIELA DE LIMA TOLEDO</w:t>
            </w:r>
          </w:p>
        </w:tc>
        <w:tc>
          <w:tcPr>
            <w:tcW w:w="3445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120M</w:t>
            </w:r>
          </w:p>
        </w:tc>
      </w:tr>
      <w:tr w:rsidR="00176B74" w:rsidRPr="009A4497" w:rsidTr="007544A1">
        <w:tc>
          <w:tcPr>
            <w:tcW w:w="865" w:type="dxa"/>
          </w:tcPr>
          <w:p w:rsidR="00176B74" w:rsidRPr="009A4497" w:rsidRDefault="00176B74" w:rsidP="002732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227" w:type="dxa"/>
          </w:tcPr>
          <w:p w:rsidR="00176B74" w:rsidRPr="009A4497" w:rsidRDefault="00176B74" w:rsidP="0047389B">
            <w:pPr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MIGUEL SOARES COUY</w:t>
            </w:r>
          </w:p>
        </w:tc>
        <w:tc>
          <w:tcPr>
            <w:tcW w:w="3445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280M</w:t>
            </w:r>
          </w:p>
        </w:tc>
      </w:tr>
      <w:tr w:rsidR="00176B74" w:rsidRPr="009A4497" w:rsidTr="007544A1">
        <w:tc>
          <w:tcPr>
            <w:tcW w:w="865" w:type="dxa"/>
          </w:tcPr>
          <w:p w:rsidR="00176B74" w:rsidRPr="009A4497" w:rsidRDefault="00176B74" w:rsidP="002732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227" w:type="dxa"/>
          </w:tcPr>
          <w:p w:rsidR="00176B74" w:rsidRPr="009A4497" w:rsidRDefault="00176B74" w:rsidP="0047389B">
            <w:pPr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MARIA LUÍZA OLIVEIRA DA SILVA</w:t>
            </w:r>
          </w:p>
        </w:tc>
        <w:tc>
          <w:tcPr>
            <w:tcW w:w="3445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550M</w:t>
            </w:r>
          </w:p>
        </w:tc>
      </w:tr>
      <w:tr w:rsidR="00176B74" w:rsidRPr="009A4497" w:rsidTr="007544A1">
        <w:tc>
          <w:tcPr>
            <w:tcW w:w="865" w:type="dxa"/>
          </w:tcPr>
          <w:p w:rsidR="00176B74" w:rsidRPr="009A4497" w:rsidRDefault="00176B74" w:rsidP="002732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227" w:type="dxa"/>
          </w:tcPr>
          <w:p w:rsidR="00176B74" w:rsidRPr="009A4497" w:rsidRDefault="00176B74" w:rsidP="0047389B">
            <w:pPr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DIMITRY LUCA FERREIRA E OLIVEIRA</w:t>
            </w:r>
          </w:p>
        </w:tc>
        <w:tc>
          <w:tcPr>
            <w:tcW w:w="3445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600M</w:t>
            </w:r>
          </w:p>
        </w:tc>
      </w:tr>
      <w:tr w:rsidR="00176B74" w:rsidRPr="009A4497" w:rsidTr="007544A1">
        <w:tc>
          <w:tcPr>
            <w:tcW w:w="865" w:type="dxa"/>
          </w:tcPr>
          <w:p w:rsidR="00176B74" w:rsidRPr="009A4497" w:rsidRDefault="00176B74" w:rsidP="002732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227" w:type="dxa"/>
          </w:tcPr>
          <w:p w:rsidR="00176B74" w:rsidRPr="009A4497" w:rsidRDefault="00176B74" w:rsidP="0047389B">
            <w:pPr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KAUÃ VÍTOR FERREIRA ROCHA</w:t>
            </w:r>
          </w:p>
        </w:tc>
        <w:tc>
          <w:tcPr>
            <w:tcW w:w="3445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700M</w:t>
            </w:r>
          </w:p>
        </w:tc>
      </w:tr>
      <w:tr w:rsidR="00176B74" w:rsidRPr="009A4497" w:rsidTr="007544A1">
        <w:tc>
          <w:tcPr>
            <w:tcW w:w="865" w:type="dxa"/>
          </w:tcPr>
          <w:p w:rsidR="00176B74" w:rsidRPr="009A4497" w:rsidRDefault="00176B74" w:rsidP="002732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227" w:type="dxa"/>
          </w:tcPr>
          <w:p w:rsidR="00176B74" w:rsidRPr="009A4497" w:rsidRDefault="00176B74" w:rsidP="0047389B">
            <w:pPr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JOÃO PEDRO OLIVEIRA</w:t>
            </w:r>
          </w:p>
        </w:tc>
        <w:tc>
          <w:tcPr>
            <w:tcW w:w="3445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700M</w:t>
            </w:r>
          </w:p>
        </w:tc>
      </w:tr>
      <w:tr w:rsidR="00176B74" w:rsidRPr="009A4497" w:rsidTr="007544A1">
        <w:tc>
          <w:tcPr>
            <w:tcW w:w="865" w:type="dxa"/>
          </w:tcPr>
          <w:p w:rsidR="00176B74" w:rsidRPr="009A4497" w:rsidRDefault="00176B74" w:rsidP="002732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227" w:type="dxa"/>
          </w:tcPr>
          <w:p w:rsidR="00176B74" w:rsidRPr="009A4497" w:rsidRDefault="00176B74" w:rsidP="0047389B">
            <w:pPr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MOISÉS BRAGANÇA ROSA</w:t>
            </w:r>
          </w:p>
        </w:tc>
        <w:tc>
          <w:tcPr>
            <w:tcW w:w="3445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800M</w:t>
            </w:r>
          </w:p>
        </w:tc>
      </w:tr>
      <w:tr w:rsidR="00176B74" w:rsidRPr="009A4497" w:rsidTr="007544A1">
        <w:tc>
          <w:tcPr>
            <w:tcW w:w="865" w:type="dxa"/>
          </w:tcPr>
          <w:p w:rsidR="00176B74" w:rsidRPr="009A4497" w:rsidRDefault="00176B74" w:rsidP="002732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227" w:type="dxa"/>
          </w:tcPr>
          <w:p w:rsidR="00176B74" w:rsidRPr="009A4497" w:rsidRDefault="00176B74" w:rsidP="0047389B">
            <w:pPr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GABRIELA BATISTA SILVA</w:t>
            </w:r>
          </w:p>
        </w:tc>
        <w:tc>
          <w:tcPr>
            <w:tcW w:w="3445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900M</w:t>
            </w:r>
          </w:p>
        </w:tc>
      </w:tr>
      <w:tr w:rsidR="00176B74" w:rsidRPr="009A4497" w:rsidTr="007544A1">
        <w:tc>
          <w:tcPr>
            <w:tcW w:w="865" w:type="dxa"/>
          </w:tcPr>
          <w:p w:rsidR="00176B74" w:rsidRPr="009A4497" w:rsidRDefault="00176B74" w:rsidP="002732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227" w:type="dxa"/>
          </w:tcPr>
          <w:p w:rsidR="00176B74" w:rsidRPr="009A4497" w:rsidRDefault="00176B74" w:rsidP="0047389B">
            <w:pPr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GABRIELA CRISTINA LUCHE DOS SANTOS</w:t>
            </w:r>
          </w:p>
        </w:tc>
        <w:tc>
          <w:tcPr>
            <w:tcW w:w="3445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900M</w:t>
            </w:r>
          </w:p>
        </w:tc>
      </w:tr>
      <w:tr w:rsidR="00176B74" w:rsidRPr="009A4497" w:rsidTr="007544A1">
        <w:tc>
          <w:tcPr>
            <w:tcW w:w="865" w:type="dxa"/>
          </w:tcPr>
          <w:p w:rsidR="00176B74" w:rsidRPr="009A4497" w:rsidRDefault="00176B74" w:rsidP="002732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227" w:type="dxa"/>
          </w:tcPr>
          <w:p w:rsidR="00176B74" w:rsidRPr="009A4497" w:rsidRDefault="00176B74" w:rsidP="0047389B">
            <w:pPr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MARIA FERNANDA CARVALHO FREITAS</w:t>
            </w:r>
          </w:p>
        </w:tc>
        <w:tc>
          <w:tcPr>
            <w:tcW w:w="3445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900M</w:t>
            </w:r>
          </w:p>
        </w:tc>
      </w:tr>
      <w:tr w:rsidR="00176B74" w:rsidRPr="009A4497" w:rsidTr="007544A1">
        <w:tc>
          <w:tcPr>
            <w:tcW w:w="865" w:type="dxa"/>
          </w:tcPr>
          <w:p w:rsidR="00176B74" w:rsidRPr="009A4497" w:rsidRDefault="00176B74" w:rsidP="002732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227" w:type="dxa"/>
          </w:tcPr>
          <w:p w:rsidR="00176B74" w:rsidRPr="009A4497" w:rsidRDefault="00176B74" w:rsidP="0047389B">
            <w:pPr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LUIZ ANTÔNIO DE SOUSA BORGES</w:t>
            </w:r>
          </w:p>
        </w:tc>
        <w:tc>
          <w:tcPr>
            <w:tcW w:w="3445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1,1KM</w:t>
            </w:r>
          </w:p>
        </w:tc>
      </w:tr>
      <w:tr w:rsidR="00176B74" w:rsidRPr="009A4497" w:rsidTr="007544A1">
        <w:tc>
          <w:tcPr>
            <w:tcW w:w="865" w:type="dxa"/>
          </w:tcPr>
          <w:p w:rsidR="00176B74" w:rsidRPr="009A4497" w:rsidRDefault="00176B74" w:rsidP="002732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227" w:type="dxa"/>
          </w:tcPr>
          <w:p w:rsidR="00176B74" w:rsidRPr="009A4497" w:rsidRDefault="00176B74" w:rsidP="0047389B">
            <w:pPr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JÚLIA  DA SILVA CAMPOS</w:t>
            </w:r>
          </w:p>
        </w:tc>
        <w:tc>
          <w:tcPr>
            <w:tcW w:w="3445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1,2KM</w:t>
            </w:r>
          </w:p>
        </w:tc>
      </w:tr>
      <w:tr w:rsidR="00176B74" w:rsidRPr="009A4497" w:rsidTr="007544A1">
        <w:tc>
          <w:tcPr>
            <w:tcW w:w="865" w:type="dxa"/>
          </w:tcPr>
          <w:p w:rsidR="00176B74" w:rsidRPr="009A4497" w:rsidRDefault="00176B74" w:rsidP="002732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227" w:type="dxa"/>
          </w:tcPr>
          <w:p w:rsidR="00176B74" w:rsidRPr="009A4497" w:rsidRDefault="00176B74" w:rsidP="0047389B">
            <w:pPr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GEOVANA TAVARES DA SILVA</w:t>
            </w:r>
          </w:p>
        </w:tc>
        <w:tc>
          <w:tcPr>
            <w:tcW w:w="3445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1,3KM</w:t>
            </w:r>
          </w:p>
        </w:tc>
      </w:tr>
      <w:tr w:rsidR="00176B74" w:rsidRPr="009A4497" w:rsidTr="007544A1">
        <w:tc>
          <w:tcPr>
            <w:tcW w:w="865" w:type="dxa"/>
          </w:tcPr>
          <w:p w:rsidR="00176B74" w:rsidRPr="009A4497" w:rsidRDefault="00176B74" w:rsidP="002732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227" w:type="dxa"/>
          </w:tcPr>
          <w:p w:rsidR="00176B74" w:rsidRPr="009A4497" w:rsidRDefault="00176B74" w:rsidP="0047389B">
            <w:pPr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FELIPE MARQUES XAVIER</w:t>
            </w:r>
          </w:p>
        </w:tc>
        <w:tc>
          <w:tcPr>
            <w:tcW w:w="3445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1,4KM</w:t>
            </w:r>
          </w:p>
        </w:tc>
      </w:tr>
      <w:tr w:rsidR="00176B74" w:rsidRPr="009A4497" w:rsidTr="007544A1">
        <w:tc>
          <w:tcPr>
            <w:tcW w:w="865" w:type="dxa"/>
          </w:tcPr>
          <w:p w:rsidR="00176B74" w:rsidRPr="009A4497" w:rsidRDefault="00176B74" w:rsidP="0027324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227" w:type="dxa"/>
          </w:tcPr>
          <w:p w:rsidR="00176B74" w:rsidRPr="009A4497" w:rsidRDefault="00176B74" w:rsidP="0047389B">
            <w:pPr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GABRIELA CECÍLIA DIAS DA SILVA</w:t>
            </w:r>
          </w:p>
        </w:tc>
        <w:tc>
          <w:tcPr>
            <w:tcW w:w="3445" w:type="dxa"/>
          </w:tcPr>
          <w:p w:rsidR="00176B74" w:rsidRPr="009A4497" w:rsidRDefault="00176B74" w:rsidP="0047389B">
            <w:pPr>
              <w:jc w:val="center"/>
              <w:rPr>
                <w:rFonts w:ascii="Arial" w:hAnsi="Arial" w:cs="Arial"/>
              </w:rPr>
            </w:pPr>
            <w:r w:rsidRPr="009A4497">
              <w:rPr>
                <w:rFonts w:ascii="Arial" w:hAnsi="Arial" w:cs="Arial"/>
              </w:rPr>
              <w:t>4KM</w:t>
            </w:r>
          </w:p>
        </w:tc>
      </w:tr>
    </w:tbl>
    <w:p w:rsidR="00176B74" w:rsidRPr="009A4497" w:rsidRDefault="00176B74">
      <w:pPr>
        <w:rPr>
          <w:rFonts w:ascii="Arial" w:hAnsi="Arial" w:cs="Arial"/>
        </w:rPr>
      </w:pPr>
    </w:p>
    <w:p w:rsidR="00176B74" w:rsidRPr="009A4497" w:rsidRDefault="00176B74">
      <w:pPr>
        <w:rPr>
          <w:rFonts w:ascii="Arial" w:hAnsi="Arial" w:cs="Arial"/>
        </w:rPr>
      </w:pPr>
    </w:p>
    <w:p w:rsidR="00176B74" w:rsidRPr="009A4497" w:rsidRDefault="00176B74">
      <w:pPr>
        <w:rPr>
          <w:rFonts w:ascii="Arial" w:hAnsi="Arial" w:cs="Arial"/>
        </w:rPr>
      </w:pPr>
    </w:p>
    <w:p w:rsidR="00176B74" w:rsidRDefault="00176B74"/>
    <w:p w:rsidR="00176B74" w:rsidRDefault="00176B74"/>
    <w:p w:rsidR="00176B74" w:rsidRDefault="00176B74"/>
    <w:p w:rsidR="00176B74" w:rsidRDefault="00176B74"/>
    <w:p w:rsidR="00176B74" w:rsidRDefault="00176B74"/>
    <w:p w:rsidR="00176B74" w:rsidRDefault="00176B74"/>
    <w:p w:rsidR="00176B74" w:rsidRDefault="00176B74"/>
    <w:sectPr w:rsidR="00176B74" w:rsidSect="00CF1575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6656"/>
    <w:multiLevelType w:val="hybridMultilevel"/>
    <w:tmpl w:val="F97C906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EEF"/>
    <w:rsid w:val="00024817"/>
    <w:rsid w:val="00026116"/>
    <w:rsid w:val="00036C82"/>
    <w:rsid w:val="000443C3"/>
    <w:rsid w:val="00057734"/>
    <w:rsid w:val="00070AFD"/>
    <w:rsid w:val="000903D8"/>
    <w:rsid w:val="00096014"/>
    <w:rsid w:val="000A0052"/>
    <w:rsid w:val="000B1FCC"/>
    <w:rsid w:val="000D00AC"/>
    <w:rsid w:val="000D11DA"/>
    <w:rsid w:val="000E0192"/>
    <w:rsid w:val="00121E10"/>
    <w:rsid w:val="00135AF2"/>
    <w:rsid w:val="00143AEC"/>
    <w:rsid w:val="00161F9D"/>
    <w:rsid w:val="00164C14"/>
    <w:rsid w:val="00176B74"/>
    <w:rsid w:val="00180749"/>
    <w:rsid w:val="001A629C"/>
    <w:rsid w:val="001C124C"/>
    <w:rsid w:val="0027324D"/>
    <w:rsid w:val="00277908"/>
    <w:rsid w:val="002B0873"/>
    <w:rsid w:val="002B6E22"/>
    <w:rsid w:val="00321EEF"/>
    <w:rsid w:val="00345649"/>
    <w:rsid w:val="0034731D"/>
    <w:rsid w:val="00397A52"/>
    <w:rsid w:val="003B3A46"/>
    <w:rsid w:val="0041657B"/>
    <w:rsid w:val="004546D3"/>
    <w:rsid w:val="00463883"/>
    <w:rsid w:val="0047389B"/>
    <w:rsid w:val="00473C2C"/>
    <w:rsid w:val="00474DD4"/>
    <w:rsid w:val="004F1B24"/>
    <w:rsid w:val="00511CFB"/>
    <w:rsid w:val="00543D24"/>
    <w:rsid w:val="0055305C"/>
    <w:rsid w:val="0056691C"/>
    <w:rsid w:val="00573B62"/>
    <w:rsid w:val="005A1C69"/>
    <w:rsid w:val="005E32F1"/>
    <w:rsid w:val="005E3BC2"/>
    <w:rsid w:val="006034AD"/>
    <w:rsid w:val="00613226"/>
    <w:rsid w:val="00616FD9"/>
    <w:rsid w:val="0062551F"/>
    <w:rsid w:val="00632F96"/>
    <w:rsid w:val="00653297"/>
    <w:rsid w:val="00663329"/>
    <w:rsid w:val="00672938"/>
    <w:rsid w:val="0069167D"/>
    <w:rsid w:val="006A00F7"/>
    <w:rsid w:val="006B5F9A"/>
    <w:rsid w:val="006E61F5"/>
    <w:rsid w:val="0071790B"/>
    <w:rsid w:val="007544A1"/>
    <w:rsid w:val="00775B23"/>
    <w:rsid w:val="007819EC"/>
    <w:rsid w:val="00786E45"/>
    <w:rsid w:val="007D3C31"/>
    <w:rsid w:val="00816B96"/>
    <w:rsid w:val="00877C1D"/>
    <w:rsid w:val="008979DB"/>
    <w:rsid w:val="008B4092"/>
    <w:rsid w:val="008E6497"/>
    <w:rsid w:val="008F5623"/>
    <w:rsid w:val="00934CF6"/>
    <w:rsid w:val="00937409"/>
    <w:rsid w:val="00977766"/>
    <w:rsid w:val="009804EB"/>
    <w:rsid w:val="00983E86"/>
    <w:rsid w:val="009A4497"/>
    <w:rsid w:val="009A4E41"/>
    <w:rsid w:val="009B595F"/>
    <w:rsid w:val="009E58D8"/>
    <w:rsid w:val="00A57649"/>
    <w:rsid w:val="00A87ED7"/>
    <w:rsid w:val="00A920EF"/>
    <w:rsid w:val="00AB2507"/>
    <w:rsid w:val="00AD0784"/>
    <w:rsid w:val="00AD46FA"/>
    <w:rsid w:val="00B25AF6"/>
    <w:rsid w:val="00B33FEC"/>
    <w:rsid w:val="00BA6864"/>
    <w:rsid w:val="00BB0660"/>
    <w:rsid w:val="00BD71E1"/>
    <w:rsid w:val="00BF3AE7"/>
    <w:rsid w:val="00C570A1"/>
    <w:rsid w:val="00CC11A2"/>
    <w:rsid w:val="00CE6BF3"/>
    <w:rsid w:val="00CF1575"/>
    <w:rsid w:val="00D261AD"/>
    <w:rsid w:val="00D46709"/>
    <w:rsid w:val="00D56BB4"/>
    <w:rsid w:val="00D6257F"/>
    <w:rsid w:val="00DC34CA"/>
    <w:rsid w:val="00DD516B"/>
    <w:rsid w:val="00DE5548"/>
    <w:rsid w:val="00E27B31"/>
    <w:rsid w:val="00E46D8A"/>
    <w:rsid w:val="00E571A1"/>
    <w:rsid w:val="00ED1C12"/>
    <w:rsid w:val="00ED5CC7"/>
    <w:rsid w:val="00EE7F7A"/>
    <w:rsid w:val="00F502A7"/>
    <w:rsid w:val="00F62F68"/>
    <w:rsid w:val="00F8785C"/>
    <w:rsid w:val="00FC2DF7"/>
    <w:rsid w:val="00FD5FDB"/>
    <w:rsid w:val="00FE2F9F"/>
    <w:rsid w:val="00FF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EF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32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7324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24D"/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568</Words>
  <Characters>3072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Creche Edna</dc:creator>
  <cp:keywords/>
  <dc:description/>
  <cp:lastModifiedBy>SEMED</cp:lastModifiedBy>
  <cp:revision>25</cp:revision>
  <dcterms:created xsi:type="dcterms:W3CDTF">2014-11-18T17:47:00Z</dcterms:created>
  <dcterms:modified xsi:type="dcterms:W3CDTF">2014-11-21T12:31:00Z</dcterms:modified>
</cp:coreProperties>
</file>